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EB" w:rsidRDefault="00B87487" w:rsidP="005304EB">
      <w:pPr>
        <w:pStyle w:val="Encabezado"/>
        <w:ind w:left="360"/>
        <w:rPr>
          <w:rFonts w:ascii="Baskerville Old Face" w:hAnsi="Baskerville Old Face"/>
          <w:b/>
          <w:i/>
          <w:color w:val="339966"/>
          <w:sz w:val="28"/>
          <w:szCs w:val="28"/>
          <w:lang w:val="es-ES_tradnl"/>
        </w:rPr>
      </w:pPr>
      <w:r w:rsidRPr="00B8748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53" type="#_x0000_t75" alt="Logo RFEP" style="position:absolute;left:0;text-align:left;margin-left:456pt;margin-top:-49.25pt;width:40pt;height:45pt;z-index:2;visibility:visible">
            <v:imagedata r:id="rId8" o:title="Logo RFEP"/>
            <w10:wrap type="square"/>
          </v:shape>
        </w:pict>
      </w:r>
      <w:r w:rsidRPr="00B87487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81pt;margin-top:11.4pt;width:27.75pt;height:669pt;z-index:1" filled="f" stroked="f">
            <v:textbox style="layout-flow:vertical;mso-layout-flow-alt:bottom-to-top">
              <w:txbxContent>
                <w:p w:rsidR="00EB3060" w:rsidRPr="003E70D7" w:rsidRDefault="00EB3060" w:rsidP="003E70D7">
                  <w:pPr>
                    <w:rPr>
                      <w:rFonts w:ascii="Cambria" w:hAnsi="Cambria"/>
                      <w:color w:val="365F91"/>
                      <w:sz w:val="18"/>
                      <w:szCs w:val="18"/>
                    </w:rPr>
                  </w:pPr>
                  <w:r w:rsidRPr="00F853B4">
                    <w:rPr>
                      <w:rFonts w:ascii="Cambria" w:hAnsi="Cambria"/>
                      <w:color w:val="365F91"/>
                      <w:sz w:val="18"/>
                      <w:szCs w:val="18"/>
                    </w:rPr>
                    <w:t xml:space="preserve">Estrada Do Vao S/N Coruxo 36330 Vigo – Pontevedra / Tlf.:986491823 / Fax: 986491602  -  </w:t>
                  </w:r>
                  <w:r w:rsidRPr="003E70D7">
                    <w:rPr>
                      <w:rFonts w:ascii="Cambria" w:hAnsi="Cambria"/>
                      <w:color w:val="365F91"/>
                      <w:sz w:val="18"/>
                      <w:szCs w:val="18"/>
                    </w:rPr>
                    <w:t>C.I.F: G-36.708.212 / e-mail: coruxofc@coruxofc.com</w:t>
                  </w:r>
                  <w:r>
                    <w:rPr>
                      <w:rFonts w:ascii="Cambria" w:hAnsi="Cambria"/>
                      <w:color w:val="365F91"/>
                      <w:sz w:val="18"/>
                      <w:szCs w:val="18"/>
                    </w:rPr>
                    <w:t xml:space="preserve"> / web</w:t>
                  </w:r>
                  <w:r w:rsidRPr="003E70D7">
                    <w:rPr>
                      <w:rFonts w:ascii="Cambria" w:hAnsi="Cambria"/>
                      <w:color w:val="365F91"/>
                      <w:sz w:val="18"/>
                      <w:szCs w:val="18"/>
                    </w:rPr>
                    <w:t>: www.coruxofc.com</w:t>
                  </w:r>
                </w:p>
                <w:p w:rsidR="00EB3060" w:rsidRPr="00F853B4" w:rsidRDefault="00EB3060">
                  <w:pPr>
                    <w:rPr>
                      <w:rFonts w:ascii="Cambria" w:hAnsi="Cambria"/>
                      <w:color w:val="365F91"/>
                      <w:sz w:val="18"/>
                      <w:szCs w:val="18"/>
                    </w:rPr>
                  </w:pPr>
                </w:p>
                <w:p w:rsidR="00EB3060" w:rsidRPr="00F853B4" w:rsidRDefault="00EB3060">
                  <w:pPr>
                    <w:rPr>
                      <w:rFonts w:ascii="Cambria" w:hAnsi="Cambria"/>
                      <w:color w:val="365F91"/>
                    </w:rPr>
                  </w:pPr>
                </w:p>
              </w:txbxContent>
            </v:textbox>
          </v:shape>
        </w:pict>
      </w:r>
    </w:p>
    <w:p w:rsidR="005304EB" w:rsidRPr="0029404C" w:rsidRDefault="005304EB" w:rsidP="005304EB">
      <w:pPr>
        <w:pStyle w:val="Encabezado"/>
        <w:ind w:left="360"/>
        <w:jc w:val="center"/>
        <w:rPr>
          <w:rFonts w:ascii="Baskerville Old Face" w:hAnsi="Baskerville Old Face"/>
          <w:b/>
          <w:i/>
          <w:color w:val="339966"/>
          <w:sz w:val="24"/>
          <w:szCs w:val="24"/>
          <w:lang w:val="es-ES_tradnl"/>
        </w:rPr>
      </w:pPr>
      <w:r w:rsidRPr="0029404C">
        <w:rPr>
          <w:rFonts w:ascii="Baskerville Old Face" w:hAnsi="Baskerville Old Face"/>
          <w:b/>
          <w:i/>
          <w:color w:val="339966"/>
          <w:sz w:val="24"/>
          <w:szCs w:val="24"/>
          <w:lang w:val="es-ES_tradnl"/>
        </w:rPr>
        <w:t>V Copa de España de Patinaje Artístico Grupos Show  Grandes y Pequeños 2015, Trofeo Ciudad de Vigo,</w:t>
      </w:r>
    </w:p>
    <w:p w:rsidR="005304EB" w:rsidRPr="0029404C" w:rsidRDefault="005304EB" w:rsidP="005304EB">
      <w:pPr>
        <w:pStyle w:val="Encabezado"/>
        <w:ind w:left="360"/>
        <w:jc w:val="center"/>
        <w:rPr>
          <w:rFonts w:ascii="Baskerville Old Face" w:hAnsi="Baskerville Old Face"/>
          <w:b/>
          <w:i/>
          <w:color w:val="339966"/>
          <w:sz w:val="24"/>
          <w:szCs w:val="24"/>
          <w:lang w:val="es-ES_tradnl"/>
        </w:rPr>
      </w:pPr>
      <w:r w:rsidRPr="0029404C">
        <w:rPr>
          <w:rFonts w:ascii="Baskerville Old Face" w:hAnsi="Baskerville Old Face"/>
          <w:b/>
          <w:i/>
          <w:color w:val="339966"/>
          <w:sz w:val="24"/>
          <w:szCs w:val="24"/>
          <w:lang w:val="es-ES_tradnl"/>
        </w:rPr>
        <w:t>V Campeonato de España Grupos Show Juveniles y Cuartetos.</w:t>
      </w:r>
    </w:p>
    <w:p w:rsidR="00E05AFC" w:rsidRPr="0029404C" w:rsidRDefault="00E05AFC" w:rsidP="00917215">
      <w:pPr>
        <w:rPr>
          <w:sz w:val="4"/>
        </w:rPr>
      </w:pPr>
    </w:p>
    <w:p w:rsidR="005304EB" w:rsidRDefault="005304EB" w:rsidP="0029404C">
      <w:pPr>
        <w:jc w:val="center"/>
        <w:rPr>
          <w:b/>
          <w:i/>
          <w:sz w:val="44"/>
          <w:u w:val="single"/>
        </w:rPr>
      </w:pPr>
      <w:r w:rsidRPr="0029404C">
        <w:rPr>
          <w:b/>
          <w:i/>
          <w:sz w:val="44"/>
          <w:u w:val="single"/>
        </w:rPr>
        <w:t>VENTA ANTICIPADA DE ENTRADAS</w:t>
      </w:r>
    </w:p>
    <w:p w:rsidR="0029404C" w:rsidRPr="0029404C" w:rsidRDefault="0029404C" w:rsidP="00917215">
      <w:pPr>
        <w:rPr>
          <w:rFonts w:asciiTheme="majorHAnsi" w:hAnsiTheme="majorHAnsi"/>
          <w:b/>
          <w:color w:val="002060"/>
          <w:sz w:val="2"/>
          <w:u w:val="single"/>
        </w:rPr>
      </w:pPr>
    </w:p>
    <w:p w:rsidR="005304EB" w:rsidRPr="0029404C" w:rsidRDefault="005304EB" w:rsidP="00917215">
      <w:pPr>
        <w:rPr>
          <w:rFonts w:asciiTheme="majorHAnsi" w:hAnsiTheme="majorHAnsi"/>
          <w:b/>
          <w:color w:val="002060"/>
          <w:sz w:val="28"/>
          <w:u w:val="single"/>
        </w:rPr>
      </w:pPr>
      <w:r w:rsidRPr="0029404C">
        <w:rPr>
          <w:rFonts w:asciiTheme="majorHAnsi" w:hAnsiTheme="majorHAnsi"/>
          <w:b/>
          <w:color w:val="002060"/>
          <w:sz w:val="28"/>
          <w:u w:val="single"/>
        </w:rPr>
        <w:t xml:space="preserve">Persona que </w:t>
      </w:r>
      <w:r w:rsidR="0029404C" w:rsidRPr="0029404C">
        <w:rPr>
          <w:rFonts w:asciiTheme="majorHAnsi" w:hAnsiTheme="majorHAnsi"/>
          <w:b/>
          <w:color w:val="002060"/>
          <w:sz w:val="28"/>
          <w:u w:val="single"/>
        </w:rPr>
        <w:t>recoge</w:t>
      </w:r>
      <w:r w:rsidRPr="0029404C">
        <w:rPr>
          <w:rFonts w:asciiTheme="majorHAnsi" w:hAnsiTheme="majorHAnsi"/>
          <w:b/>
          <w:color w:val="002060"/>
          <w:sz w:val="28"/>
          <w:u w:val="single"/>
        </w:rPr>
        <w:t xml:space="preserve"> en Taquilla: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6835"/>
      </w:tblGrid>
      <w:tr w:rsidR="005304EB" w:rsidRPr="002A3EB6" w:rsidTr="002A3EB6">
        <w:tc>
          <w:tcPr>
            <w:tcW w:w="2093" w:type="dxa"/>
          </w:tcPr>
          <w:p w:rsidR="005304EB" w:rsidRPr="002A3EB6" w:rsidRDefault="005304EB" w:rsidP="00917215">
            <w:pPr>
              <w:rPr>
                <w:b/>
              </w:rPr>
            </w:pPr>
            <w:r w:rsidRPr="002A3EB6">
              <w:rPr>
                <w:b/>
              </w:rPr>
              <w:t>Nombre y Apellidos:</w:t>
            </w:r>
          </w:p>
        </w:tc>
        <w:tc>
          <w:tcPr>
            <w:tcW w:w="6835" w:type="dxa"/>
          </w:tcPr>
          <w:p w:rsidR="005304EB" w:rsidRPr="002A3EB6" w:rsidRDefault="005304EB" w:rsidP="00917215">
            <w:pPr>
              <w:rPr>
                <w:sz w:val="24"/>
              </w:rPr>
            </w:pPr>
          </w:p>
        </w:tc>
      </w:tr>
      <w:tr w:rsidR="005304EB" w:rsidRPr="002A3EB6" w:rsidTr="002A3EB6">
        <w:tc>
          <w:tcPr>
            <w:tcW w:w="2093" w:type="dxa"/>
          </w:tcPr>
          <w:p w:rsidR="005304EB" w:rsidRPr="002A3EB6" w:rsidRDefault="005304EB" w:rsidP="00917215">
            <w:pPr>
              <w:rPr>
                <w:b/>
              </w:rPr>
            </w:pPr>
            <w:r w:rsidRPr="002A3EB6">
              <w:rPr>
                <w:b/>
              </w:rPr>
              <w:t>DNI:</w:t>
            </w:r>
          </w:p>
        </w:tc>
        <w:tc>
          <w:tcPr>
            <w:tcW w:w="6835" w:type="dxa"/>
          </w:tcPr>
          <w:p w:rsidR="005304EB" w:rsidRPr="002A3EB6" w:rsidRDefault="005304EB" w:rsidP="00917215">
            <w:pPr>
              <w:rPr>
                <w:sz w:val="24"/>
              </w:rPr>
            </w:pPr>
          </w:p>
        </w:tc>
      </w:tr>
    </w:tbl>
    <w:p w:rsidR="00FA354A" w:rsidRPr="00F727FD" w:rsidRDefault="00FA354A" w:rsidP="00917215">
      <w:pPr>
        <w:rPr>
          <w:rFonts w:asciiTheme="majorHAnsi" w:hAnsiTheme="majorHAnsi"/>
          <w:b/>
          <w:color w:val="17365D" w:themeColor="text2" w:themeShade="BF"/>
          <w:sz w:val="20"/>
          <w:u w:val="single"/>
        </w:rPr>
      </w:pPr>
    </w:p>
    <w:p w:rsidR="005304EB" w:rsidRDefault="005304EB" w:rsidP="00917215">
      <w:pPr>
        <w:rPr>
          <w:rFonts w:asciiTheme="majorHAnsi" w:hAnsiTheme="majorHAnsi"/>
          <w:b/>
          <w:color w:val="17365D" w:themeColor="text2" w:themeShade="BF"/>
          <w:sz w:val="36"/>
          <w:u w:val="single"/>
        </w:rPr>
      </w:pPr>
      <w:r w:rsidRPr="00FA354A">
        <w:rPr>
          <w:rFonts w:asciiTheme="majorHAnsi" w:hAnsiTheme="majorHAnsi"/>
          <w:b/>
          <w:color w:val="17365D" w:themeColor="text2" w:themeShade="BF"/>
          <w:sz w:val="36"/>
          <w:u w:val="single"/>
        </w:rPr>
        <w:t>Entradas Solicitadas:</w:t>
      </w:r>
      <w:r w:rsidR="002D079B">
        <w:rPr>
          <w:rFonts w:asciiTheme="majorHAnsi" w:hAnsiTheme="majorHAnsi"/>
          <w:b/>
          <w:color w:val="17365D" w:themeColor="text2" w:themeShade="BF"/>
          <w:sz w:val="36"/>
          <w:u w:val="single"/>
        </w:rPr>
        <w:t xml:space="preserve"> </w:t>
      </w:r>
      <w:r w:rsidR="002D079B" w:rsidRPr="002D079B">
        <w:rPr>
          <w:rFonts w:asciiTheme="majorHAnsi" w:hAnsiTheme="majorHAnsi"/>
          <w:b/>
          <w:color w:val="17365D" w:themeColor="text2" w:themeShade="BF"/>
          <w:sz w:val="18"/>
        </w:rPr>
        <w:t>(menores 6 años pasan gratis)</w:t>
      </w:r>
    </w:p>
    <w:p w:rsidR="004B3381" w:rsidRPr="004B3381" w:rsidRDefault="004B3381" w:rsidP="00917215">
      <w:pPr>
        <w:rPr>
          <w:rFonts w:asciiTheme="majorHAnsi" w:hAnsiTheme="majorHAnsi"/>
          <w:b/>
          <w:color w:val="17365D" w:themeColor="text2" w:themeShade="BF"/>
          <w:sz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91"/>
        <w:gridCol w:w="2094"/>
      </w:tblGrid>
      <w:tr w:rsidR="002A3EB6" w:rsidRPr="002A3EB6" w:rsidTr="002A3EB6">
        <w:trPr>
          <w:trHeight w:val="367"/>
        </w:trPr>
        <w:tc>
          <w:tcPr>
            <w:tcW w:w="4361" w:type="dxa"/>
            <w:tcBorders>
              <w:top w:val="nil"/>
              <w:left w:val="nil"/>
            </w:tcBorders>
          </w:tcPr>
          <w:p w:rsidR="00FA354A" w:rsidRPr="002A3EB6" w:rsidRDefault="00DE234F" w:rsidP="00917215">
            <w:pPr>
              <w:rPr>
                <w:b/>
                <w:i/>
                <w:sz w:val="24"/>
                <w:u w:val="single"/>
              </w:rPr>
            </w:pPr>
            <w:r w:rsidRPr="002A3EB6">
              <w:rPr>
                <w:b/>
                <w:i/>
                <w:sz w:val="24"/>
                <w:u w:val="single"/>
              </w:rPr>
              <w:t>Jornada Viernes 20 de Marzo:</w:t>
            </w:r>
          </w:p>
        </w:tc>
        <w:tc>
          <w:tcPr>
            <w:tcW w:w="1591" w:type="dxa"/>
            <w:vAlign w:val="center"/>
          </w:tcPr>
          <w:p w:rsidR="00FA354A" w:rsidRPr="002A3EB6" w:rsidRDefault="00FA354A" w:rsidP="002A3EB6">
            <w:pPr>
              <w:jc w:val="center"/>
              <w:rPr>
                <w:b/>
                <w:i/>
                <w:sz w:val="24"/>
              </w:rPr>
            </w:pPr>
            <w:r w:rsidRPr="002A3EB6">
              <w:rPr>
                <w:b/>
                <w:i/>
                <w:sz w:val="24"/>
              </w:rPr>
              <w:t>CANTIDAD</w:t>
            </w:r>
          </w:p>
        </w:tc>
        <w:tc>
          <w:tcPr>
            <w:tcW w:w="2094" w:type="dxa"/>
            <w:vAlign w:val="center"/>
          </w:tcPr>
          <w:p w:rsidR="00FA354A" w:rsidRPr="002A3EB6" w:rsidRDefault="00FA354A" w:rsidP="002A3EB6">
            <w:pPr>
              <w:jc w:val="center"/>
              <w:rPr>
                <w:b/>
                <w:i/>
                <w:sz w:val="24"/>
              </w:rPr>
            </w:pPr>
            <w:r w:rsidRPr="002A3EB6">
              <w:rPr>
                <w:b/>
                <w:i/>
                <w:sz w:val="24"/>
              </w:rPr>
              <w:t>SUBTOTAL</w:t>
            </w:r>
            <w:r w:rsidR="004B3381" w:rsidRPr="002A3EB6">
              <w:rPr>
                <w:b/>
                <w:i/>
                <w:sz w:val="24"/>
              </w:rPr>
              <w:t xml:space="preserve"> (Euros)</w:t>
            </w:r>
          </w:p>
        </w:tc>
      </w:tr>
      <w:tr w:rsidR="002A3EB6" w:rsidRPr="0029404C" w:rsidTr="002A3EB6">
        <w:trPr>
          <w:trHeight w:val="333"/>
        </w:trPr>
        <w:tc>
          <w:tcPr>
            <w:tcW w:w="4361" w:type="dxa"/>
          </w:tcPr>
          <w:p w:rsidR="00FA354A" w:rsidRPr="0029404C" w:rsidRDefault="00FA354A" w:rsidP="00917215">
            <w:r w:rsidRPr="002A3EB6">
              <w:rPr>
                <w:b/>
              </w:rPr>
              <w:t>Adultos (&gt;14 años)</w:t>
            </w:r>
            <w:r w:rsidRPr="0029404C">
              <w:t xml:space="preserve"> 10 Euros/Entrada</w:t>
            </w:r>
          </w:p>
        </w:tc>
        <w:tc>
          <w:tcPr>
            <w:tcW w:w="1591" w:type="dxa"/>
          </w:tcPr>
          <w:p w:rsidR="00FA354A" w:rsidRPr="0029404C" w:rsidRDefault="00FA354A" w:rsidP="00917215"/>
        </w:tc>
        <w:tc>
          <w:tcPr>
            <w:tcW w:w="2094" w:type="dxa"/>
          </w:tcPr>
          <w:p w:rsidR="00FA354A" w:rsidRPr="0029404C" w:rsidRDefault="00FA354A" w:rsidP="00917215"/>
        </w:tc>
      </w:tr>
      <w:tr w:rsidR="002A3EB6" w:rsidRPr="0029404C" w:rsidTr="002A3EB6">
        <w:trPr>
          <w:trHeight w:val="213"/>
        </w:trPr>
        <w:tc>
          <w:tcPr>
            <w:tcW w:w="4361" w:type="dxa"/>
          </w:tcPr>
          <w:p w:rsidR="00FA354A" w:rsidRPr="0029404C" w:rsidRDefault="00FA354A" w:rsidP="00917215">
            <w:r w:rsidRPr="002A3EB6">
              <w:rPr>
                <w:b/>
              </w:rPr>
              <w:t>Niños (entre 6 y 14 años)</w:t>
            </w:r>
            <w:r w:rsidRPr="0029404C">
              <w:t xml:space="preserve"> 5 Euros/Entrada</w:t>
            </w:r>
          </w:p>
        </w:tc>
        <w:tc>
          <w:tcPr>
            <w:tcW w:w="1591" w:type="dxa"/>
          </w:tcPr>
          <w:p w:rsidR="00FA354A" w:rsidRPr="0029404C" w:rsidRDefault="00FA354A" w:rsidP="00917215"/>
        </w:tc>
        <w:tc>
          <w:tcPr>
            <w:tcW w:w="2094" w:type="dxa"/>
          </w:tcPr>
          <w:p w:rsidR="00FA354A" w:rsidRPr="0029404C" w:rsidRDefault="00FA354A" w:rsidP="00917215"/>
        </w:tc>
      </w:tr>
    </w:tbl>
    <w:p w:rsidR="00FA354A" w:rsidRPr="00F727FD" w:rsidRDefault="00FA354A" w:rsidP="00FA354A">
      <w:pPr>
        <w:rPr>
          <w:b/>
          <w:i/>
          <w:sz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91"/>
        <w:gridCol w:w="2094"/>
      </w:tblGrid>
      <w:tr w:rsidR="002A3EB6" w:rsidRPr="002A3EB6" w:rsidTr="002A3EB6">
        <w:trPr>
          <w:trHeight w:val="367"/>
        </w:trPr>
        <w:tc>
          <w:tcPr>
            <w:tcW w:w="4361" w:type="dxa"/>
            <w:tcBorders>
              <w:top w:val="nil"/>
              <w:left w:val="nil"/>
            </w:tcBorders>
          </w:tcPr>
          <w:p w:rsidR="00FA354A" w:rsidRPr="002A3EB6" w:rsidRDefault="00DE234F" w:rsidP="004A3D1C">
            <w:pPr>
              <w:rPr>
                <w:b/>
                <w:i/>
                <w:sz w:val="24"/>
                <w:u w:val="single"/>
              </w:rPr>
            </w:pPr>
            <w:r w:rsidRPr="002A3EB6">
              <w:rPr>
                <w:b/>
                <w:i/>
                <w:sz w:val="24"/>
                <w:u w:val="single"/>
              </w:rPr>
              <w:t>Jornada Sábado 21 de Marzo:</w:t>
            </w:r>
          </w:p>
        </w:tc>
        <w:tc>
          <w:tcPr>
            <w:tcW w:w="1591" w:type="dxa"/>
            <w:vAlign w:val="center"/>
          </w:tcPr>
          <w:p w:rsidR="00FA354A" w:rsidRPr="002A3EB6" w:rsidRDefault="00FA354A" w:rsidP="002A3EB6">
            <w:pPr>
              <w:jc w:val="center"/>
              <w:rPr>
                <w:b/>
                <w:i/>
                <w:sz w:val="24"/>
              </w:rPr>
            </w:pPr>
            <w:r w:rsidRPr="002A3EB6">
              <w:rPr>
                <w:b/>
                <w:i/>
                <w:sz w:val="24"/>
              </w:rPr>
              <w:t>CANTIDAD</w:t>
            </w:r>
          </w:p>
        </w:tc>
        <w:tc>
          <w:tcPr>
            <w:tcW w:w="2094" w:type="dxa"/>
            <w:vAlign w:val="center"/>
          </w:tcPr>
          <w:p w:rsidR="00FA354A" w:rsidRPr="002A3EB6" w:rsidRDefault="00FA354A" w:rsidP="002A3EB6">
            <w:pPr>
              <w:jc w:val="center"/>
              <w:rPr>
                <w:b/>
                <w:i/>
                <w:sz w:val="24"/>
              </w:rPr>
            </w:pPr>
            <w:r w:rsidRPr="002A3EB6">
              <w:rPr>
                <w:b/>
                <w:i/>
                <w:sz w:val="24"/>
              </w:rPr>
              <w:t>SUBTOTAL</w:t>
            </w:r>
            <w:r w:rsidR="004B3381" w:rsidRPr="002A3EB6">
              <w:rPr>
                <w:b/>
                <w:i/>
                <w:sz w:val="24"/>
              </w:rPr>
              <w:t xml:space="preserve"> (Euros)</w:t>
            </w:r>
          </w:p>
        </w:tc>
      </w:tr>
      <w:tr w:rsidR="002A3EB6" w:rsidRPr="0029404C" w:rsidTr="002A3EB6">
        <w:trPr>
          <w:trHeight w:val="333"/>
        </w:trPr>
        <w:tc>
          <w:tcPr>
            <w:tcW w:w="4361" w:type="dxa"/>
          </w:tcPr>
          <w:p w:rsidR="00FA354A" w:rsidRPr="0029404C" w:rsidRDefault="00FA354A" w:rsidP="004A3D1C">
            <w:r w:rsidRPr="002A3EB6">
              <w:rPr>
                <w:b/>
              </w:rPr>
              <w:t>Adultos (&gt;14 años)</w:t>
            </w:r>
            <w:r w:rsidRPr="0029404C">
              <w:t xml:space="preserve"> 10 Euros/Entrada</w:t>
            </w:r>
          </w:p>
        </w:tc>
        <w:tc>
          <w:tcPr>
            <w:tcW w:w="1591" w:type="dxa"/>
          </w:tcPr>
          <w:p w:rsidR="00FA354A" w:rsidRPr="0029404C" w:rsidRDefault="00FA354A" w:rsidP="004A3D1C"/>
        </w:tc>
        <w:tc>
          <w:tcPr>
            <w:tcW w:w="2094" w:type="dxa"/>
          </w:tcPr>
          <w:p w:rsidR="00FA354A" w:rsidRPr="0029404C" w:rsidRDefault="00FA354A" w:rsidP="004A3D1C"/>
        </w:tc>
      </w:tr>
      <w:tr w:rsidR="002A3EB6" w:rsidRPr="0029404C" w:rsidTr="002A3EB6">
        <w:trPr>
          <w:trHeight w:val="213"/>
        </w:trPr>
        <w:tc>
          <w:tcPr>
            <w:tcW w:w="4361" w:type="dxa"/>
          </w:tcPr>
          <w:p w:rsidR="00FA354A" w:rsidRPr="0029404C" w:rsidRDefault="00FA354A" w:rsidP="004A3D1C">
            <w:r w:rsidRPr="002A3EB6">
              <w:rPr>
                <w:b/>
              </w:rPr>
              <w:t>Niños (entre 6 y 14 años)</w:t>
            </w:r>
            <w:r w:rsidRPr="0029404C">
              <w:t xml:space="preserve"> 5 Euros/Entrada</w:t>
            </w:r>
          </w:p>
        </w:tc>
        <w:tc>
          <w:tcPr>
            <w:tcW w:w="1591" w:type="dxa"/>
          </w:tcPr>
          <w:p w:rsidR="00FA354A" w:rsidRPr="0029404C" w:rsidRDefault="00FA354A" w:rsidP="004A3D1C"/>
        </w:tc>
        <w:tc>
          <w:tcPr>
            <w:tcW w:w="2094" w:type="dxa"/>
          </w:tcPr>
          <w:p w:rsidR="00FA354A" w:rsidRPr="0029404C" w:rsidRDefault="00FA354A" w:rsidP="004A3D1C"/>
        </w:tc>
      </w:tr>
    </w:tbl>
    <w:p w:rsidR="00FA354A" w:rsidRPr="00F727FD" w:rsidRDefault="00FA354A" w:rsidP="00FA354A">
      <w:pPr>
        <w:rPr>
          <w:b/>
          <w:i/>
          <w:sz w:val="12"/>
          <w:u w:val="single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1591"/>
        <w:gridCol w:w="2094"/>
      </w:tblGrid>
      <w:tr w:rsidR="00FA354A" w:rsidRPr="0029404C" w:rsidTr="004B3381">
        <w:trPr>
          <w:trHeight w:val="367"/>
        </w:trPr>
        <w:tc>
          <w:tcPr>
            <w:tcW w:w="4361" w:type="dxa"/>
            <w:tcBorders>
              <w:top w:val="nil"/>
              <w:left w:val="nil"/>
            </w:tcBorders>
          </w:tcPr>
          <w:p w:rsidR="00FA354A" w:rsidRPr="0029404C" w:rsidRDefault="00DE234F" w:rsidP="004A3D1C">
            <w:pPr>
              <w:rPr>
                <w:b/>
                <w:i/>
                <w:sz w:val="24"/>
                <w:u w:val="single"/>
              </w:rPr>
            </w:pPr>
            <w:r w:rsidRPr="0029404C">
              <w:rPr>
                <w:b/>
                <w:i/>
                <w:sz w:val="24"/>
                <w:u w:val="single"/>
              </w:rPr>
              <w:t>Abonos ambos dias:</w:t>
            </w:r>
          </w:p>
        </w:tc>
        <w:tc>
          <w:tcPr>
            <w:tcW w:w="1591" w:type="dxa"/>
            <w:vAlign w:val="center"/>
          </w:tcPr>
          <w:p w:rsidR="00FA354A" w:rsidRPr="0029404C" w:rsidRDefault="00FA354A" w:rsidP="00FA354A">
            <w:pPr>
              <w:jc w:val="center"/>
              <w:rPr>
                <w:b/>
                <w:i/>
                <w:sz w:val="24"/>
              </w:rPr>
            </w:pPr>
            <w:r w:rsidRPr="0029404C">
              <w:rPr>
                <w:b/>
                <w:i/>
                <w:sz w:val="24"/>
              </w:rPr>
              <w:t>CANTIDAD</w:t>
            </w:r>
          </w:p>
        </w:tc>
        <w:tc>
          <w:tcPr>
            <w:tcW w:w="2094" w:type="dxa"/>
            <w:vAlign w:val="center"/>
          </w:tcPr>
          <w:p w:rsidR="00FA354A" w:rsidRPr="0029404C" w:rsidRDefault="00FA354A" w:rsidP="00FA354A">
            <w:pPr>
              <w:jc w:val="center"/>
              <w:rPr>
                <w:b/>
                <w:i/>
                <w:sz w:val="24"/>
              </w:rPr>
            </w:pPr>
            <w:r w:rsidRPr="0029404C">
              <w:rPr>
                <w:b/>
                <w:i/>
                <w:sz w:val="24"/>
              </w:rPr>
              <w:t>SUBTOTAL</w:t>
            </w:r>
            <w:r w:rsidR="004B3381">
              <w:rPr>
                <w:b/>
                <w:i/>
                <w:sz w:val="24"/>
              </w:rPr>
              <w:t xml:space="preserve"> (Euros)</w:t>
            </w:r>
          </w:p>
        </w:tc>
      </w:tr>
      <w:tr w:rsidR="00FA354A" w:rsidRPr="0029404C" w:rsidTr="004B3381">
        <w:trPr>
          <w:trHeight w:val="333"/>
        </w:trPr>
        <w:tc>
          <w:tcPr>
            <w:tcW w:w="4361" w:type="dxa"/>
          </w:tcPr>
          <w:p w:rsidR="00FA354A" w:rsidRPr="0029404C" w:rsidRDefault="00FA354A" w:rsidP="004A3D1C">
            <w:r w:rsidRPr="0029404C">
              <w:rPr>
                <w:b/>
              </w:rPr>
              <w:t>Adultos (&gt;14 años)</w:t>
            </w:r>
            <w:r w:rsidRPr="0029404C">
              <w:t xml:space="preserve"> 15 Euros/Entrada</w:t>
            </w:r>
          </w:p>
        </w:tc>
        <w:tc>
          <w:tcPr>
            <w:tcW w:w="1591" w:type="dxa"/>
          </w:tcPr>
          <w:p w:rsidR="00FA354A" w:rsidRPr="0029404C" w:rsidRDefault="00FA354A" w:rsidP="004A3D1C"/>
        </w:tc>
        <w:tc>
          <w:tcPr>
            <w:tcW w:w="2094" w:type="dxa"/>
          </w:tcPr>
          <w:p w:rsidR="00FA354A" w:rsidRPr="0029404C" w:rsidRDefault="00FA354A" w:rsidP="004A3D1C"/>
        </w:tc>
      </w:tr>
    </w:tbl>
    <w:p w:rsidR="00FA354A" w:rsidRPr="004B3381" w:rsidRDefault="00FA354A" w:rsidP="00917215">
      <w:pPr>
        <w:rPr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559"/>
        <w:gridCol w:w="1275"/>
      </w:tblGrid>
      <w:tr w:rsidR="002A3EB6" w:rsidRPr="002A3EB6" w:rsidTr="002A3EB6">
        <w:trPr>
          <w:trHeight w:val="354"/>
        </w:trPr>
        <w:tc>
          <w:tcPr>
            <w:tcW w:w="2235" w:type="dxa"/>
          </w:tcPr>
          <w:p w:rsidR="001215A2" w:rsidRPr="002A3EB6" w:rsidRDefault="001215A2" w:rsidP="00917215">
            <w:pPr>
              <w:rPr>
                <w:b/>
                <w:color w:val="FF0000"/>
                <w:sz w:val="24"/>
              </w:rPr>
            </w:pPr>
            <w:r w:rsidRPr="002A3EB6">
              <w:rPr>
                <w:b/>
                <w:color w:val="FF0000"/>
                <w:sz w:val="28"/>
              </w:rPr>
              <w:t>IMPORTE TOTAL:</w:t>
            </w:r>
          </w:p>
        </w:tc>
        <w:tc>
          <w:tcPr>
            <w:tcW w:w="1559" w:type="dxa"/>
          </w:tcPr>
          <w:p w:rsidR="001215A2" w:rsidRPr="002A3EB6" w:rsidRDefault="001215A2" w:rsidP="0091721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15A2" w:rsidRPr="002A3EB6" w:rsidRDefault="001215A2" w:rsidP="002A3EB6">
            <w:pPr>
              <w:spacing w:after="0" w:line="240" w:lineRule="auto"/>
              <w:rPr>
                <w:b/>
                <w:i/>
                <w:color w:val="FF0000"/>
                <w:sz w:val="24"/>
              </w:rPr>
            </w:pPr>
            <w:r w:rsidRPr="002A3EB6">
              <w:rPr>
                <w:b/>
                <w:i/>
                <w:color w:val="FF0000"/>
                <w:sz w:val="28"/>
              </w:rPr>
              <w:t>Euros.</w:t>
            </w:r>
          </w:p>
        </w:tc>
      </w:tr>
    </w:tbl>
    <w:p w:rsidR="001215A2" w:rsidRPr="004B3381" w:rsidRDefault="001215A2" w:rsidP="0029404C">
      <w:pPr>
        <w:rPr>
          <w:sz w:val="14"/>
        </w:rPr>
      </w:pPr>
    </w:p>
    <w:p w:rsidR="0029404C" w:rsidRPr="00037AC6" w:rsidRDefault="0029404C" w:rsidP="0029404C">
      <w:pPr>
        <w:rPr>
          <w:sz w:val="24"/>
        </w:rPr>
      </w:pPr>
      <w:r>
        <w:rPr>
          <w:sz w:val="24"/>
        </w:rPr>
        <w:t xml:space="preserve">Cumplimentar este documento y enviar a </w:t>
      </w:r>
      <w:hyperlink r:id="rId9" w:history="1">
        <w:r w:rsidRPr="006827F3">
          <w:rPr>
            <w:rStyle w:val="Hipervnculo"/>
            <w:sz w:val="24"/>
          </w:rPr>
          <w:t>patinaxecoruxofc@hotmail.es</w:t>
        </w:r>
      </w:hyperlink>
      <w:r>
        <w:rPr>
          <w:sz w:val="24"/>
        </w:rPr>
        <w:t xml:space="preserve">. Una vez recibida confirmación de resera, realizar el ingreso por el importe indicado en la cuenta </w:t>
      </w:r>
      <w:r w:rsidR="00F727FD" w:rsidRPr="00E9434E">
        <w:rPr>
          <w:rFonts w:asciiTheme="minorHAnsi" w:hAnsiTheme="minorHAnsi" w:cstheme="minorHAnsi"/>
          <w:b/>
          <w:i/>
          <w:sz w:val="26"/>
          <w:szCs w:val="26"/>
          <w:lang w:val="es-ES_tradnl"/>
        </w:rPr>
        <w:t>ES10 2080 5027 20</w:t>
      </w:r>
      <w:r w:rsidR="00FB2D4C">
        <w:rPr>
          <w:rFonts w:asciiTheme="minorHAnsi" w:hAnsiTheme="minorHAnsi" w:cstheme="minorHAnsi"/>
          <w:b/>
          <w:i/>
          <w:sz w:val="26"/>
          <w:szCs w:val="26"/>
          <w:lang w:val="es-ES_tradnl"/>
        </w:rPr>
        <w:t xml:space="preserve"> 30</w:t>
      </w:r>
      <w:r w:rsidR="00F727FD" w:rsidRPr="00E9434E">
        <w:rPr>
          <w:rFonts w:asciiTheme="minorHAnsi" w:hAnsiTheme="minorHAnsi" w:cstheme="minorHAnsi"/>
          <w:b/>
          <w:i/>
          <w:sz w:val="26"/>
          <w:szCs w:val="26"/>
          <w:lang w:val="es-ES_tradnl"/>
        </w:rPr>
        <w:t>4000</w:t>
      </w:r>
      <w:r w:rsidR="004608B3">
        <w:rPr>
          <w:rFonts w:asciiTheme="minorHAnsi" w:hAnsiTheme="minorHAnsi" w:cstheme="minorHAnsi"/>
          <w:b/>
          <w:i/>
          <w:sz w:val="26"/>
          <w:szCs w:val="26"/>
          <w:lang w:val="es-ES_tradnl"/>
        </w:rPr>
        <w:t>4</w:t>
      </w:r>
      <w:r w:rsidR="00FB2D4C">
        <w:rPr>
          <w:rFonts w:asciiTheme="minorHAnsi" w:hAnsiTheme="minorHAnsi" w:cstheme="minorHAnsi"/>
          <w:b/>
          <w:i/>
          <w:sz w:val="26"/>
          <w:szCs w:val="26"/>
          <w:lang w:val="es-ES_tradnl"/>
        </w:rPr>
        <w:t>302</w:t>
      </w:r>
      <w:r>
        <w:rPr>
          <w:sz w:val="24"/>
        </w:rPr>
        <w:t xml:space="preserve">, indicando en el concepto el nombre de la persona que hace la reserva y el texto “Entradas Copa de España de Show 2015”. </w:t>
      </w:r>
      <w:r w:rsidR="00F727FD">
        <w:rPr>
          <w:sz w:val="24"/>
        </w:rPr>
        <w:t>Una vez realizado el ingreso, enviar justificante de ingreso a la misma cuenta de correo.</w:t>
      </w:r>
    </w:p>
    <w:sectPr w:rsidR="0029404C" w:rsidRPr="00037AC6" w:rsidSect="0065304D">
      <w:headerReference w:type="default" r:id="rId10"/>
      <w:footerReference w:type="default" r:id="rId11"/>
      <w:pgSz w:w="11906" w:h="16838"/>
      <w:pgMar w:top="1602" w:right="1558" w:bottom="1417" w:left="1560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7F" w:rsidRDefault="00AB3F7F" w:rsidP="005743A9">
      <w:pPr>
        <w:spacing w:after="0" w:line="240" w:lineRule="auto"/>
      </w:pPr>
      <w:r>
        <w:separator/>
      </w:r>
    </w:p>
  </w:endnote>
  <w:endnote w:type="continuationSeparator" w:id="1">
    <w:p w:rsidR="00AB3F7F" w:rsidRDefault="00AB3F7F" w:rsidP="0057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60" w:rsidRPr="005743A9" w:rsidRDefault="00B87487" w:rsidP="005743A9">
    <w:pPr>
      <w:pStyle w:val="Piedepgina"/>
      <w:jc w:val="center"/>
      <w:rPr>
        <w:rFonts w:ascii="Cambria" w:hAnsi="Cambria"/>
        <w:color w:val="006666"/>
      </w:rPr>
    </w:pPr>
    <w:r>
      <w:rPr>
        <w:rFonts w:ascii="Cambria" w:hAnsi="Cambria"/>
        <w:noProof/>
        <w:color w:val="006666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-3.8pt;margin-top:-15.85pt;width:449.7pt;height:0;z-index:10" o:connectortype="straight" strokecolor="#365f91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7F" w:rsidRDefault="00AB3F7F" w:rsidP="005743A9">
      <w:pPr>
        <w:spacing w:after="0" w:line="240" w:lineRule="auto"/>
      </w:pPr>
      <w:r>
        <w:separator/>
      </w:r>
    </w:p>
  </w:footnote>
  <w:footnote w:type="continuationSeparator" w:id="1">
    <w:p w:rsidR="00AB3F7F" w:rsidRDefault="00AB3F7F" w:rsidP="0057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60" w:rsidRPr="0061091E" w:rsidRDefault="00B87487">
    <w:pPr>
      <w:pStyle w:val="Encabezado"/>
      <w:rPr>
        <w:rFonts w:ascii="Cambria" w:hAnsi="Cambria"/>
        <w:sz w:val="48"/>
        <w:szCs w:val="48"/>
      </w:rPr>
    </w:pPr>
    <w:r w:rsidRPr="00B87487">
      <w:rPr>
        <w:rFonts w:ascii="Cambria" w:hAnsi="Cambria"/>
        <w:b/>
        <w:noProof/>
        <w:color w:val="006666"/>
        <w:sz w:val="48"/>
        <w:szCs w:val="48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5 Imagen" o:spid="_x0000_s1036" type="#_x0000_t75" alt="galicia.jpg" style="position:absolute;margin-left:109.5pt;margin-top:730.35pt;width:45.55pt;height:17.2pt;z-index:9;visibility:visible" wrapcoords="-527 0 -527 20903 21600 20903 21600 0 -527 0">
          <v:imagedata r:id="rId1" o:title="galicia"/>
          <w10:wrap type="through"/>
        </v:shape>
      </w:pict>
    </w:r>
    <w:r w:rsidRPr="00B87487">
      <w:rPr>
        <w:rFonts w:ascii="Cambria" w:hAnsi="Cambria"/>
        <w:b/>
        <w:noProof/>
        <w:color w:val="006666"/>
        <w:sz w:val="48"/>
        <w:szCs w:val="48"/>
        <w:lang w:eastAsia="es-ES"/>
      </w:rPr>
      <w:pict>
        <v:shape id="9 Imagen" o:spid="_x0000_s1035" type="#_x0000_t75" alt="grupo.jpg" style="position:absolute;margin-left:384.75pt;margin-top:730.8pt;width:61.15pt;height:17.2pt;z-index:8;visibility:visible" wrapcoords="-270 0 -270 21120 21600 21120 21600 0 -270 0">
          <v:imagedata r:id="rId2" o:title="grupo"/>
          <w10:wrap type="through"/>
        </v:shape>
      </w:pict>
    </w:r>
    <w:r w:rsidRPr="00B87487">
      <w:rPr>
        <w:rFonts w:ascii="Cambria" w:hAnsi="Cambria"/>
        <w:b/>
        <w:noProof/>
        <w:color w:val="006666"/>
        <w:sz w:val="48"/>
        <w:szCs w:val="48"/>
        <w:lang w:eastAsia="es-ES"/>
      </w:rPr>
      <w:pict>
        <v:shape id="8 Imagen" o:spid="_x0000_s1034" type="#_x0000_t75" alt="sumicarol.jpg" style="position:absolute;margin-left:312.75pt;margin-top:732.45pt;width:64.45pt;height:17.4pt;z-index:7;visibility:visible" wrapcoords="-324 0 -324 20400 21708 20400 21708 0 -324 0">
          <v:imagedata r:id="rId3" o:title="sumicarol"/>
          <w10:wrap type="through"/>
        </v:shape>
      </w:pict>
    </w:r>
    <w:r w:rsidRPr="00B87487">
      <w:rPr>
        <w:rFonts w:ascii="Cambria" w:hAnsi="Cambria"/>
        <w:b/>
        <w:noProof/>
        <w:color w:val="006666"/>
        <w:sz w:val="48"/>
        <w:szCs w:val="48"/>
        <w:lang w:eastAsia="es-ES"/>
      </w:rPr>
      <w:pict>
        <v:shape id="7 Imagen" o:spid="_x0000_s1033" type="#_x0000_t75" alt="concello.jpg" style="position:absolute;margin-left:244.5pt;margin-top:732.6pt;width:58.6pt;height:20.65pt;z-index:6;visibility:visible" wrapcoords="-324 0 -324 21140 21708 21140 21708 0 -324 0">
          <v:imagedata r:id="rId4" o:title="concello"/>
          <w10:wrap type="through"/>
        </v:shape>
      </w:pict>
    </w:r>
    <w:r w:rsidRPr="00B87487">
      <w:rPr>
        <w:rFonts w:ascii="Cambria" w:hAnsi="Cambria"/>
        <w:b/>
        <w:noProof/>
        <w:color w:val="006666"/>
        <w:sz w:val="48"/>
        <w:szCs w:val="48"/>
        <w:lang w:eastAsia="es-ES"/>
      </w:rPr>
      <w:pict>
        <v:shape id="6 Imagen" o:spid="_x0000_s1032" type="#_x0000_t75" alt="diputacion.jpg" style="position:absolute;margin-left:164.25pt;margin-top:731.1pt;width:69.7pt;height:24.9pt;z-index:5;visibility:visible" wrapcoords="-343 0 -343 21120 21600 21120 21600 0 -343 0">
          <v:imagedata r:id="rId5" o:title="diputacion"/>
          <w10:wrap type="through"/>
        </v:shape>
      </w:pict>
    </w:r>
    <w:r w:rsidRPr="00B87487">
      <w:rPr>
        <w:rFonts w:ascii="Cambria" w:hAnsi="Cambria"/>
        <w:b/>
        <w:noProof/>
        <w:color w:val="006666"/>
        <w:sz w:val="48"/>
        <w:szCs w:val="48"/>
        <w:lang w:eastAsia="es-ES"/>
      </w:rPr>
      <w:pict>
        <v:shape id="3 Imagen" o:spid="_x0000_s1031" type="#_x0000_t75" alt="de galego.jpg" style="position:absolute;margin-left:63.7pt;margin-top:732.1pt;width:39.75pt;height:17.25pt;z-index:4;visibility:visible" wrapcoords="-815 0 -815 20661 22008 20661 22008 0 -815 0">
          <v:imagedata r:id="rId6" o:title="de galego"/>
          <w10:wrap type="through"/>
        </v:shape>
      </w:pict>
    </w:r>
    <w:r w:rsidRPr="00B87487">
      <w:rPr>
        <w:rFonts w:ascii="Cambria" w:hAnsi="Cambria"/>
        <w:b/>
        <w:noProof/>
        <w:color w:val="006666"/>
        <w:sz w:val="48"/>
        <w:szCs w:val="48"/>
        <w:lang w:eastAsia="es-ES"/>
      </w:rPr>
      <w:pict>
        <v:shape id="2 Imagen" o:spid="_x0000_s1030" type="#_x0000_t75" alt="saudable.jpg" style="position:absolute;margin-left:-3.8pt;margin-top:731.05pt;width:57.95pt;height:15.15pt;z-index:3;visibility:visible" wrapcoords="-491 0 -491 20661 21600 20661 21600 0 -491 0">
          <v:imagedata r:id="rId7" o:title="saudable"/>
          <w10:wrap type="through"/>
        </v:shape>
      </w:pict>
    </w:r>
    <w:r w:rsidRPr="00B87487">
      <w:rPr>
        <w:rFonts w:ascii="Cambria" w:hAnsi="Cambria"/>
        <w:b/>
        <w:noProof/>
        <w:color w:val="006666"/>
        <w:sz w:val="48"/>
        <w:szCs w:val="48"/>
      </w:rPr>
      <w:pict>
        <v:shape id="0 Imagen" o:spid="_x0000_s1029" type="#_x0000_t75" alt="escudo-coruxo1.jpg" style="position:absolute;margin-left:393.75pt;margin-top:-14.4pt;width:47.3pt;height:39.75pt;z-index:2;visibility:visible" wrapcoords="-685 0 -685 21192 21920 21192 21920 0 -685 0">
          <v:imagedata r:id="rId8" o:title="escudo-coruxo1"/>
          <w10:wrap type="through"/>
        </v:shape>
      </w:pict>
    </w:r>
    <w:r>
      <w:rPr>
        <w:rFonts w:ascii="Cambria" w:hAnsi="Cambria"/>
        <w:noProof/>
        <w:sz w:val="48"/>
        <w:szCs w:val="48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2.25pt;margin-top:29.1pt;width:438pt;height:0;z-index:1" o:connectortype="straight" strokecolor="#066" strokeweight="1pt"/>
      </w:pict>
    </w:r>
    <w:r w:rsidR="00EB3060">
      <w:rPr>
        <w:rFonts w:ascii="Cambria" w:hAnsi="Cambria"/>
        <w:b/>
        <w:color w:val="006666"/>
        <w:sz w:val="48"/>
        <w:szCs w:val="48"/>
      </w:rPr>
      <w:t xml:space="preserve">Coruxo Fútbol Club                          </w:t>
    </w:r>
    <w:r w:rsidR="00EB3060" w:rsidRPr="00157E0B">
      <w:rPr>
        <w:rFonts w:ascii="Cambria" w:hAnsi="Cambria"/>
        <w:b/>
        <w:color w:val="006666"/>
        <w:sz w:val="36"/>
        <w:szCs w:val="36"/>
      </w:rPr>
      <w:t>1930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13AE"/>
    <w:multiLevelType w:val="hybridMultilevel"/>
    <w:tmpl w:val="CF186542"/>
    <w:lvl w:ilvl="0" w:tplc="5B202D0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ocumentProtection w:edit="readOnly" w:enforcement="0"/>
  <w:defaultTabStop w:val="708"/>
  <w:hyphenationZone w:val="425"/>
  <w:characterSpacingControl w:val="doNotCompress"/>
  <w:hdrShapeDefaults>
    <o:shapedefaults v:ext="edit" spidmax="11266">
      <o:colormru v:ext="edit" colors="#066"/>
      <o:colormenu v:ext="edit" fillcolor="none" strokecolor="none [2404]"/>
    </o:shapedefaults>
    <o:shapelayout v:ext="edit">
      <o:idmap v:ext="edit" data="1"/>
      <o:rules v:ext="edit">
        <o:r id="V:Rule3" type="connector" idref="#_x0000_s1037"/>
        <o:r id="V:Rule4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4EB"/>
    <w:rsid w:val="000310AA"/>
    <w:rsid w:val="001215A2"/>
    <w:rsid w:val="00157E0B"/>
    <w:rsid w:val="00174671"/>
    <w:rsid w:val="00185AA7"/>
    <w:rsid w:val="001A4190"/>
    <w:rsid w:val="0026432D"/>
    <w:rsid w:val="0028428B"/>
    <w:rsid w:val="002855D9"/>
    <w:rsid w:val="0029404C"/>
    <w:rsid w:val="002A3EB6"/>
    <w:rsid w:val="002D079B"/>
    <w:rsid w:val="0032594A"/>
    <w:rsid w:val="003B7F24"/>
    <w:rsid w:val="003C6107"/>
    <w:rsid w:val="003E70D7"/>
    <w:rsid w:val="004608B3"/>
    <w:rsid w:val="00471C43"/>
    <w:rsid w:val="004770D7"/>
    <w:rsid w:val="00487662"/>
    <w:rsid w:val="00494C9F"/>
    <w:rsid w:val="004B3381"/>
    <w:rsid w:val="004D2FA3"/>
    <w:rsid w:val="0052789C"/>
    <w:rsid w:val="005304EB"/>
    <w:rsid w:val="005743A9"/>
    <w:rsid w:val="005B6102"/>
    <w:rsid w:val="005C0212"/>
    <w:rsid w:val="005F53C9"/>
    <w:rsid w:val="0061091E"/>
    <w:rsid w:val="0065304D"/>
    <w:rsid w:val="007267C4"/>
    <w:rsid w:val="007606C2"/>
    <w:rsid w:val="007D735D"/>
    <w:rsid w:val="00805726"/>
    <w:rsid w:val="008B2DF4"/>
    <w:rsid w:val="008D08A6"/>
    <w:rsid w:val="00917215"/>
    <w:rsid w:val="009345CD"/>
    <w:rsid w:val="00962562"/>
    <w:rsid w:val="00970C5A"/>
    <w:rsid w:val="00995543"/>
    <w:rsid w:val="009F6878"/>
    <w:rsid w:val="00A809B5"/>
    <w:rsid w:val="00A90344"/>
    <w:rsid w:val="00AB3F7F"/>
    <w:rsid w:val="00AC1A86"/>
    <w:rsid w:val="00AF5DA0"/>
    <w:rsid w:val="00B55FB2"/>
    <w:rsid w:val="00B87487"/>
    <w:rsid w:val="00BF3392"/>
    <w:rsid w:val="00C504CB"/>
    <w:rsid w:val="00C84EFE"/>
    <w:rsid w:val="00CA4899"/>
    <w:rsid w:val="00D174DC"/>
    <w:rsid w:val="00D21346"/>
    <w:rsid w:val="00D22F23"/>
    <w:rsid w:val="00DC6B3C"/>
    <w:rsid w:val="00DE234F"/>
    <w:rsid w:val="00DF6536"/>
    <w:rsid w:val="00E05AFC"/>
    <w:rsid w:val="00E15C16"/>
    <w:rsid w:val="00E64E27"/>
    <w:rsid w:val="00EB3060"/>
    <w:rsid w:val="00EB3249"/>
    <w:rsid w:val="00EF4A8E"/>
    <w:rsid w:val="00F727FD"/>
    <w:rsid w:val="00F853B4"/>
    <w:rsid w:val="00FA354A"/>
    <w:rsid w:val="00FB2D4C"/>
    <w:rsid w:val="00FC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66"/>
      <o:colormenu v:ext="edit" fillcolor="none" strokecolor="none [2404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2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7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3A9"/>
  </w:style>
  <w:style w:type="paragraph" w:styleId="Piedepgina">
    <w:name w:val="footer"/>
    <w:basedOn w:val="Normal"/>
    <w:link w:val="PiedepginaCar"/>
    <w:uiPriority w:val="99"/>
    <w:semiHidden/>
    <w:unhideWhenUsed/>
    <w:rsid w:val="0057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43A9"/>
  </w:style>
  <w:style w:type="paragraph" w:styleId="Textodeglobo">
    <w:name w:val="Balloon Text"/>
    <w:basedOn w:val="Normal"/>
    <w:link w:val="TextodegloboCar"/>
    <w:uiPriority w:val="99"/>
    <w:semiHidden/>
    <w:unhideWhenUsed/>
    <w:rsid w:val="0057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3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43A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30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inaxecoruxofc@hotmail.e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esktop\Coruxo_Patinaje\DIRECTIVA\Plantilla%20oficial%20nueva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B2CF7-4DF6-4226-940A-87551FEB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oficial nueva2.dotx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2015-01-31T20:53:00Z</cp:lastPrinted>
  <dcterms:created xsi:type="dcterms:W3CDTF">2015-02-10T12:41:00Z</dcterms:created>
  <dcterms:modified xsi:type="dcterms:W3CDTF">2015-02-10T12:41:00Z</dcterms:modified>
</cp:coreProperties>
</file>